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0"/>
        <w:gridCol w:w="7020"/>
        <w:gridCol w:w="3240"/>
        <w:gridCol w:w="1080"/>
      </w:tblGrid>
      <w:tr w:rsidR="00550A41">
        <w:trPr>
          <w:trHeight w:val="1422"/>
        </w:trPr>
        <w:tc>
          <w:tcPr>
            <w:tcW w:w="4320" w:type="dxa"/>
          </w:tcPr>
          <w:p w:rsidR="00550A41" w:rsidRDefault="00550A41" w:rsidP="005A2009">
            <w:pPr>
              <w:pStyle w:val="Header"/>
              <w:rPr>
                <w:rFonts w:ascii="Monotype Corsiva" w:hAnsi="Monotype Corsiva" w:cs="Monotype Corsiva"/>
              </w:rPr>
            </w:pPr>
          </w:p>
        </w:tc>
        <w:tc>
          <w:tcPr>
            <w:tcW w:w="7020" w:type="dxa"/>
            <w:vAlign w:val="center"/>
          </w:tcPr>
          <w:p w:rsidR="00550A41" w:rsidRDefault="00550A41" w:rsidP="005A2009">
            <w:pPr>
              <w:pStyle w:val="Header"/>
              <w:ind w:left="485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SPRAWOZDANIE Z REALIZACJI PLANU DZIAŁAŃ WYCHOWAWCY KLASY</w:t>
            </w:r>
          </w:p>
          <w:p w:rsidR="00550A41" w:rsidRPr="00F85449" w:rsidRDefault="00550A41" w:rsidP="005A2009">
            <w:pPr>
              <w:pStyle w:val="Header"/>
              <w:ind w:left="485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Klasa …..</w:t>
            </w:r>
          </w:p>
        </w:tc>
        <w:tc>
          <w:tcPr>
            <w:tcW w:w="3240" w:type="dxa"/>
          </w:tcPr>
          <w:p w:rsidR="00550A41" w:rsidRDefault="00550A41" w:rsidP="005A2009">
            <w:pPr>
              <w:pStyle w:val="Header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50A41" w:rsidRDefault="00550A41" w:rsidP="005A2009">
            <w:pPr>
              <w:pStyle w:val="Header"/>
              <w:rPr>
                <w:rFonts w:ascii="Monotype Corsiva" w:hAnsi="Monotype Corsiva" w:cs="Monotype Corsiva"/>
              </w:rPr>
            </w:pPr>
          </w:p>
        </w:tc>
        <w:tc>
          <w:tcPr>
            <w:tcW w:w="1080" w:type="dxa"/>
          </w:tcPr>
          <w:p w:rsidR="00550A41" w:rsidRDefault="00550A41" w:rsidP="005A2009">
            <w:pPr>
              <w:rPr>
                <w:rFonts w:cs="Times New Roman"/>
              </w:rPr>
            </w:pPr>
          </w:p>
          <w:p w:rsidR="00550A41" w:rsidRDefault="00550A41" w:rsidP="005A2009">
            <w:pPr>
              <w:rPr>
                <w:rFonts w:cs="Times New Roman"/>
              </w:rPr>
            </w:pPr>
          </w:p>
          <w:p w:rsidR="00550A41" w:rsidRDefault="00550A41" w:rsidP="005A2009">
            <w:pPr>
              <w:rPr>
                <w:rFonts w:cs="Times New Roman"/>
              </w:rPr>
            </w:pPr>
          </w:p>
          <w:p w:rsidR="00550A41" w:rsidRDefault="00550A41" w:rsidP="00124F64">
            <w:pPr>
              <w:jc w:val="center"/>
              <w:rPr>
                <w:rFonts w:ascii="Monotype Corsiva" w:hAnsi="Monotype Corsiva" w:cs="Monotype Corsiva"/>
              </w:rPr>
            </w:pPr>
          </w:p>
        </w:tc>
      </w:tr>
    </w:tbl>
    <w:p w:rsidR="00550A41" w:rsidRPr="00D65170" w:rsidRDefault="00550A41" w:rsidP="00124F64">
      <w:pPr>
        <w:rPr>
          <w:rFonts w:cs="Times New Roman"/>
          <w:sz w:val="12"/>
          <w:szCs w:val="12"/>
        </w:rPr>
      </w:pPr>
    </w:p>
    <w:p w:rsidR="00550A41" w:rsidRPr="00D65170" w:rsidRDefault="00550A41" w:rsidP="00124F64">
      <w:pPr>
        <w:rPr>
          <w:rFonts w:cs="Times New Roman"/>
          <w:sz w:val="12"/>
          <w:szCs w:val="12"/>
        </w:rPr>
      </w:pPr>
    </w:p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644"/>
        <w:gridCol w:w="9517"/>
        <w:gridCol w:w="923"/>
      </w:tblGrid>
      <w:tr w:rsidR="00550A41" w:rsidRPr="004E7B4D">
        <w:trPr>
          <w:trHeight w:val="1528"/>
          <w:jc w:val="center"/>
        </w:trPr>
        <w:tc>
          <w:tcPr>
            <w:tcW w:w="5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50A41" w:rsidRPr="001930D5" w:rsidRDefault="00550A41" w:rsidP="001930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550A41" w:rsidRPr="001930D5" w:rsidRDefault="00550A41" w:rsidP="001930D5">
            <w:pPr>
              <w:jc w:val="center"/>
              <w:rPr>
                <w:b/>
                <w:bCs/>
                <w:sz w:val="20"/>
                <w:szCs w:val="20"/>
              </w:rPr>
            </w:pPr>
            <w:r w:rsidRPr="001930D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4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50A41" w:rsidRPr="001930D5" w:rsidRDefault="00550A41" w:rsidP="001930D5">
            <w:pPr>
              <w:jc w:val="center"/>
              <w:rPr>
                <w:b/>
                <w:bCs/>
                <w:sz w:val="20"/>
                <w:szCs w:val="20"/>
              </w:rPr>
            </w:pPr>
            <w:r w:rsidRPr="001930D5">
              <w:rPr>
                <w:b/>
                <w:bCs/>
                <w:sz w:val="20"/>
                <w:szCs w:val="20"/>
              </w:rPr>
              <w:t>Zadania do realizacji</w:t>
            </w:r>
          </w:p>
        </w:tc>
        <w:tc>
          <w:tcPr>
            <w:tcW w:w="951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50A41" w:rsidRPr="001930D5" w:rsidRDefault="00550A41" w:rsidP="001930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50A41" w:rsidRPr="001930D5" w:rsidRDefault="00550A41" w:rsidP="001930D5">
            <w:pPr>
              <w:jc w:val="center"/>
              <w:rPr>
                <w:b/>
                <w:bCs/>
                <w:sz w:val="20"/>
                <w:szCs w:val="20"/>
              </w:rPr>
            </w:pPr>
            <w:r w:rsidRPr="001930D5">
              <w:rPr>
                <w:b/>
                <w:bCs/>
                <w:sz w:val="20"/>
                <w:szCs w:val="20"/>
              </w:rPr>
              <w:t>Ocena stopnia realizacji zadania</w:t>
            </w:r>
          </w:p>
          <w:p w:rsidR="00550A41" w:rsidRPr="001930D5" w:rsidRDefault="00550A41" w:rsidP="001930D5">
            <w:pPr>
              <w:jc w:val="center"/>
              <w:rPr>
                <w:b/>
                <w:bCs/>
                <w:sz w:val="20"/>
                <w:szCs w:val="20"/>
              </w:rPr>
            </w:pPr>
            <w:r w:rsidRPr="001930D5">
              <w:rPr>
                <w:b/>
                <w:bCs/>
                <w:sz w:val="20"/>
                <w:szCs w:val="20"/>
              </w:rPr>
              <w:t>( z uwzględnieniem konkretnych planowanych form realizacji oraz danych dotyczących daty działań, współodpowiedzialnych, sposobu realizacji zadania, wyników działań , odniesienia do osiągniętych celów, w uwagach odniesienie do braku realizacji zadania z określeniem przyczyny tego braku)</w:t>
            </w:r>
          </w:p>
          <w:p w:rsidR="00550A41" w:rsidRPr="001930D5" w:rsidRDefault="00550A41" w:rsidP="001930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0A41" w:rsidRPr="001930D5" w:rsidRDefault="00550A41" w:rsidP="001930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50A41" w:rsidRPr="001930D5" w:rsidRDefault="00550A41" w:rsidP="001930D5">
            <w:pPr>
              <w:jc w:val="center"/>
              <w:rPr>
                <w:b/>
                <w:bCs/>
                <w:sz w:val="20"/>
                <w:szCs w:val="20"/>
              </w:rPr>
            </w:pPr>
            <w:r w:rsidRPr="001930D5"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550A41" w:rsidRPr="004E7B4D">
        <w:trPr>
          <w:trHeight w:val="1613"/>
          <w:jc w:val="center"/>
        </w:trPr>
        <w:tc>
          <w:tcPr>
            <w:tcW w:w="57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50A41" w:rsidRPr="001930D5" w:rsidRDefault="00550A41" w:rsidP="001930D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50A41" w:rsidRPr="001930D5" w:rsidRDefault="00550A41" w:rsidP="001930D5">
            <w:pPr>
              <w:jc w:val="center"/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644" w:type="dxa"/>
            <w:tcBorders>
              <w:top w:val="thinThickSmallGap" w:sz="24" w:space="0" w:color="auto"/>
            </w:tcBorders>
          </w:tcPr>
          <w:p w:rsidR="00550A41" w:rsidRPr="001930D5" w:rsidRDefault="00550A41" w:rsidP="005A2009">
            <w:pPr>
              <w:rPr>
                <w:rFonts w:cs="Times New Roman"/>
                <w:sz w:val="20"/>
                <w:szCs w:val="20"/>
              </w:rPr>
            </w:pPr>
          </w:p>
          <w:p w:rsidR="00550A41" w:rsidRPr="001930D5" w:rsidRDefault="00550A41" w:rsidP="005A2009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>Integrowanie zespołu klasowego</w:t>
            </w:r>
          </w:p>
        </w:tc>
        <w:tc>
          <w:tcPr>
            <w:tcW w:w="9517" w:type="dxa"/>
            <w:tcBorders>
              <w:top w:val="thinThickSmallGap" w:sz="24" w:space="0" w:color="auto"/>
            </w:tcBorders>
          </w:tcPr>
          <w:p w:rsidR="00550A41" w:rsidRPr="001930D5" w:rsidRDefault="00550A41" w:rsidP="005A2009">
            <w:pPr>
              <w:rPr>
                <w:rFonts w:cs="Times New Roman"/>
                <w:sz w:val="20"/>
                <w:szCs w:val="20"/>
              </w:rPr>
            </w:pP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 xml:space="preserve">Należy podać datę ogniska, datę i trasę wycieczki oraz liczbę osób ( %) uczestniczących w wycieczce. Informacje podawać od myślników po przecinkach </w:t>
            </w: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 xml:space="preserve">Np. zrealizowane działania: </w:t>
            </w: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>- 20.09.08  ognisko klasowe, 100% wychowanków</w:t>
            </w: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>- 22 - 23.08 wycieczka klasowa, Kraków – Wieliczka – Zakopane, 50% klasy</w:t>
            </w: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50A41" w:rsidRPr="001930D5" w:rsidRDefault="00550A41" w:rsidP="001930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550A41" w:rsidRPr="004E7B4D">
        <w:trPr>
          <w:trHeight w:val="1618"/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550A41" w:rsidRPr="001930D5" w:rsidRDefault="00550A41" w:rsidP="001930D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50A41" w:rsidRPr="001930D5" w:rsidRDefault="00550A41" w:rsidP="001930D5">
            <w:pPr>
              <w:jc w:val="center"/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>2.</w:t>
            </w:r>
          </w:p>
        </w:tc>
        <w:tc>
          <w:tcPr>
            <w:tcW w:w="4644" w:type="dxa"/>
          </w:tcPr>
          <w:p w:rsidR="00550A41" w:rsidRPr="001930D5" w:rsidRDefault="00550A41" w:rsidP="005A2009">
            <w:pPr>
              <w:rPr>
                <w:rFonts w:cs="Times New Roman"/>
                <w:sz w:val="20"/>
                <w:szCs w:val="20"/>
              </w:rPr>
            </w:pP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>Tworzenie tradycji i obrzędowości klasy i szkoły</w:t>
            </w:r>
          </w:p>
        </w:tc>
        <w:tc>
          <w:tcPr>
            <w:tcW w:w="9517" w:type="dxa"/>
          </w:tcPr>
          <w:p w:rsidR="00550A41" w:rsidRPr="001930D5" w:rsidRDefault="00550A41" w:rsidP="005A2009">
            <w:pPr>
              <w:rPr>
                <w:sz w:val="20"/>
                <w:szCs w:val="20"/>
              </w:rPr>
            </w:pP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>Należy podać w jakich uroczystościach szkolnych, konkursach wewnątrzszkolnych klasa/uczniowie brali udział, ilość osób w delegacjach, ewentualne sukcesy w konkursach i jakie uroczystości klasowe i szkolne klasa organizowała.</w:t>
            </w: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 xml:space="preserve">Należy podać dane uczniów aktywnie pracujących na rzecz klasy, szkoły,środowiska 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550A41" w:rsidRPr="001930D5" w:rsidRDefault="00550A41" w:rsidP="001930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550A41" w:rsidRPr="004E7B4D">
        <w:trPr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550A41" w:rsidRPr="001930D5" w:rsidRDefault="00550A41" w:rsidP="005A2009">
            <w:pPr>
              <w:rPr>
                <w:rFonts w:cs="Times New Roman"/>
                <w:sz w:val="20"/>
                <w:szCs w:val="20"/>
              </w:rPr>
            </w:pP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>3.</w:t>
            </w:r>
          </w:p>
        </w:tc>
        <w:tc>
          <w:tcPr>
            <w:tcW w:w="4644" w:type="dxa"/>
          </w:tcPr>
          <w:p w:rsidR="00550A41" w:rsidRPr="001930D5" w:rsidRDefault="00550A41" w:rsidP="005A2009">
            <w:pPr>
              <w:rPr>
                <w:sz w:val="20"/>
                <w:szCs w:val="20"/>
              </w:rPr>
            </w:pP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>Diagnoza wychowawcza zespołu klasowego, rozpoznanie potencjalnych możliwości i indywidualnych potrzeb ucznia (w tym rozpoznanie sytuacji zdrowotnej ucznia, materialnej, rodzinnej, problemów dydaktycznych i wychowawczych.</w:t>
            </w:r>
          </w:p>
        </w:tc>
        <w:tc>
          <w:tcPr>
            <w:tcW w:w="9517" w:type="dxa"/>
          </w:tcPr>
          <w:p w:rsidR="00550A41" w:rsidRPr="001930D5" w:rsidRDefault="00550A41" w:rsidP="005A2009">
            <w:pPr>
              <w:rPr>
                <w:sz w:val="20"/>
                <w:szCs w:val="20"/>
              </w:rPr>
            </w:pP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>Należy podać metodę diagnozy i liczbę uczniów podanych w diagnozie (%)</w:t>
            </w: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 xml:space="preserve">Np. </w:t>
            </w: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 xml:space="preserve">- 20.09.08 uzupełnienie Arkusza diagnostycznego ucznia klasy I, 25.09.08 przekazanie pedagogowi   zbiorczych danych dotyczących zbiorczych danych dotyczących diagnozy sytuacji wychowawczej uczniów, </w:t>
            </w: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>- 100% uczniów poddanych diagnozie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550A41" w:rsidRPr="001930D5" w:rsidRDefault="00550A41" w:rsidP="005A2009">
            <w:pPr>
              <w:rPr>
                <w:sz w:val="20"/>
                <w:szCs w:val="20"/>
              </w:rPr>
            </w:pPr>
          </w:p>
        </w:tc>
      </w:tr>
      <w:tr w:rsidR="00550A41" w:rsidRPr="004E7B4D">
        <w:trPr>
          <w:trHeight w:val="2332"/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550A41" w:rsidRPr="001930D5" w:rsidRDefault="00550A41" w:rsidP="005A2009">
            <w:pPr>
              <w:rPr>
                <w:rFonts w:cs="Times New Roman"/>
                <w:sz w:val="20"/>
                <w:szCs w:val="20"/>
              </w:rPr>
            </w:pP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>4.</w:t>
            </w:r>
          </w:p>
        </w:tc>
        <w:tc>
          <w:tcPr>
            <w:tcW w:w="4644" w:type="dxa"/>
          </w:tcPr>
          <w:p w:rsidR="00550A41" w:rsidRPr="001930D5" w:rsidRDefault="00550A41" w:rsidP="005A2009">
            <w:pPr>
              <w:rPr>
                <w:sz w:val="20"/>
                <w:szCs w:val="20"/>
              </w:rPr>
            </w:pP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>Organizowanie pomocy uczniom z niepowodzeniami szkolnymi oraz systematyczny monitoring postępów tych uczniów</w:t>
            </w: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</w:p>
        </w:tc>
        <w:tc>
          <w:tcPr>
            <w:tcW w:w="9517" w:type="dxa"/>
          </w:tcPr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 xml:space="preserve">Należy podać liczbę i dane uczniów z problemami oraz stosowane formy pomocy i ogólną ocenę skuteczności </w:t>
            </w: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>Np.</w:t>
            </w: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>W klasie jest 3 uczniów z problemami dydaktycznymi.</w:t>
            </w:r>
          </w:p>
          <w:p w:rsidR="00550A41" w:rsidRPr="001930D5" w:rsidRDefault="00550A41" w:rsidP="001930D5">
            <w:pPr>
              <w:numPr>
                <w:ilvl w:val="0"/>
                <w:numId w:val="1"/>
              </w:numPr>
              <w:tabs>
                <w:tab w:val="clear" w:pos="420"/>
                <w:tab w:val="num" w:pos="180"/>
              </w:tabs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 xml:space="preserve"> Jan Kowalski, trudności związane z przedmiotami humanistycznymi </w:t>
            </w: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 xml:space="preserve">    - skierowanie na badania do poradni PP</w:t>
            </w: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 xml:space="preserve">    - analiza zaleceń poradni</w:t>
            </w: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 xml:space="preserve">    - spotkanie zespołu nauczycieli uczących dany oddział, 8.11.08, dotyczące sposobu realizacji zaleceń </w:t>
            </w: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 xml:space="preserve">    - udział w dodatkowych zajęciach z języka polskiego</w:t>
            </w: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 xml:space="preserve">Proponowane formy pomocy skuteczne, brak ocen niedostatecznych na koniec roku szkolnego 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550A41" w:rsidRPr="001930D5" w:rsidRDefault="00550A41" w:rsidP="005A2009">
            <w:pPr>
              <w:rPr>
                <w:sz w:val="20"/>
                <w:szCs w:val="20"/>
              </w:rPr>
            </w:pPr>
          </w:p>
        </w:tc>
      </w:tr>
      <w:tr w:rsidR="00550A41" w:rsidRPr="004E7B4D">
        <w:trPr>
          <w:trHeight w:val="1597"/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550A41" w:rsidRPr="001930D5" w:rsidRDefault="00550A41" w:rsidP="005A2009">
            <w:pPr>
              <w:rPr>
                <w:rFonts w:cs="Times New Roman"/>
                <w:sz w:val="20"/>
                <w:szCs w:val="20"/>
              </w:rPr>
            </w:pP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>5.</w:t>
            </w:r>
          </w:p>
        </w:tc>
        <w:tc>
          <w:tcPr>
            <w:tcW w:w="4644" w:type="dxa"/>
          </w:tcPr>
          <w:p w:rsidR="00550A41" w:rsidRPr="001930D5" w:rsidRDefault="00550A41" w:rsidP="005A2009">
            <w:pPr>
              <w:rPr>
                <w:sz w:val="20"/>
                <w:szCs w:val="20"/>
              </w:rPr>
            </w:pP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>Organizowanie pomocy uczniom z problemami zdrowotnymi i systematyczne obserwowanie tych uczniów</w:t>
            </w:r>
          </w:p>
        </w:tc>
        <w:tc>
          <w:tcPr>
            <w:tcW w:w="9517" w:type="dxa"/>
          </w:tcPr>
          <w:p w:rsidR="00550A41" w:rsidRPr="001930D5" w:rsidRDefault="00550A41" w:rsidP="005A2009">
            <w:pPr>
              <w:rPr>
                <w:sz w:val="20"/>
                <w:szCs w:val="20"/>
              </w:rPr>
            </w:pP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 xml:space="preserve">Należy podać liczbę i dane uczniów z problemami zdrowotnymi, stosowane formy pomocy </w:t>
            </w: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>Np.</w:t>
            </w: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>W klasie jest jeden uczeń z problemami zdrowotnymi</w:t>
            </w: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 xml:space="preserve">1. Jan Kowalski – cukrzyca </w:t>
            </w: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 xml:space="preserve">    - spotkanie nauczycieli uczących dany zespół, uzgodnienie sposobu organizacji lekcji z    </w:t>
            </w: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 xml:space="preserve">      dostosowaniem do potrzeb zdrowotnych ucznia możliwość wychodzenia z lekcji, zażywanie lekarstw </w:t>
            </w: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550A41" w:rsidRPr="001930D5" w:rsidRDefault="00550A41" w:rsidP="005A2009">
            <w:pPr>
              <w:rPr>
                <w:sz w:val="20"/>
                <w:szCs w:val="20"/>
              </w:rPr>
            </w:pPr>
          </w:p>
        </w:tc>
      </w:tr>
      <w:tr w:rsidR="00550A41" w:rsidRPr="004E7B4D">
        <w:trPr>
          <w:trHeight w:val="1522"/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550A41" w:rsidRPr="001930D5" w:rsidRDefault="00550A41" w:rsidP="005A2009">
            <w:pPr>
              <w:rPr>
                <w:rFonts w:cs="Times New Roman"/>
                <w:sz w:val="20"/>
                <w:szCs w:val="20"/>
              </w:rPr>
            </w:pP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>6.</w:t>
            </w:r>
          </w:p>
        </w:tc>
        <w:tc>
          <w:tcPr>
            <w:tcW w:w="4644" w:type="dxa"/>
          </w:tcPr>
          <w:p w:rsidR="00550A41" w:rsidRPr="001930D5" w:rsidRDefault="00550A41" w:rsidP="005A2009">
            <w:pPr>
              <w:rPr>
                <w:sz w:val="20"/>
                <w:szCs w:val="20"/>
              </w:rPr>
            </w:pP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>Organizowanie pomocy uczniom z problemami        w zachowaniu oraz systematyczny monitoring zachowań tych uczniów.</w:t>
            </w: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>Podejmowanie działań mediacyjnych i interwencyjnych w sytuacjach kryzysowych</w:t>
            </w:r>
          </w:p>
        </w:tc>
        <w:tc>
          <w:tcPr>
            <w:tcW w:w="9517" w:type="dxa"/>
          </w:tcPr>
          <w:p w:rsidR="00550A41" w:rsidRPr="001930D5" w:rsidRDefault="00550A41" w:rsidP="005A2009">
            <w:pPr>
              <w:rPr>
                <w:sz w:val="20"/>
                <w:szCs w:val="20"/>
              </w:rPr>
            </w:pP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 xml:space="preserve">Należy podać liczbę i dane uczniów z problemami wychowawczymi, wskazać czego problemy dotyczą (np. agresja, niszczenie mienia, palenie papierosów) oraz stosowane formy pomocy (działania wychowawcze) </w:t>
            </w: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>Np.</w:t>
            </w: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 xml:space="preserve">W klasie jest 2 uczniów sprawiających problemy w drugim  semestrze </w:t>
            </w: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>1. Jan Kowalski – wulgarne zachowanie w stosunku do kolegi</w:t>
            </w: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 xml:space="preserve">    - rozwiązanie konfliktu, ustalenie przyczyn konfliktu i zaspokojenie potrzeb stron</w:t>
            </w: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 xml:space="preserve">    - obserwacja zachowań uczniów </w:t>
            </w: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 xml:space="preserve">    - techniki rozładowywania agresji, warsztaty na godzinie wychowawczej</w:t>
            </w: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550A41" w:rsidRPr="001930D5" w:rsidRDefault="00550A41" w:rsidP="005A2009">
            <w:pPr>
              <w:rPr>
                <w:sz w:val="20"/>
                <w:szCs w:val="20"/>
              </w:rPr>
            </w:pPr>
          </w:p>
        </w:tc>
      </w:tr>
      <w:tr w:rsidR="00550A41" w:rsidRPr="004E7B4D">
        <w:trPr>
          <w:trHeight w:val="70"/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550A41" w:rsidRPr="001930D5" w:rsidRDefault="00550A41" w:rsidP="005A2009">
            <w:pPr>
              <w:rPr>
                <w:rFonts w:cs="Times New Roman"/>
                <w:sz w:val="20"/>
                <w:szCs w:val="20"/>
              </w:rPr>
            </w:pP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>7.</w:t>
            </w:r>
          </w:p>
        </w:tc>
        <w:tc>
          <w:tcPr>
            <w:tcW w:w="4644" w:type="dxa"/>
          </w:tcPr>
          <w:p w:rsidR="00550A41" w:rsidRPr="001930D5" w:rsidRDefault="00550A41" w:rsidP="005A2009">
            <w:pPr>
              <w:rPr>
                <w:sz w:val="20"/>
                <w:szCs w:val="20"/>
              </w:rPr>
            </w:pPr>
          </w:p>
          <w:p w:rsidR="00550A41" w:rsidRPr="001930D5" w:rsidRDefault="00550A41" w:rsidP="00124F64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>Wspieranie uczniów szczególnie uzdolnionych (różne formy pomocy )</w:t>
            </w:r>
            <w:bookmarkStart w:id="0" w:name="_GoBack"/>
            <w:bookmarkEnd w:id="0"/>
          </w:p>
        </w:tc>
        <w:tc>
          <w:tcPr>
            <w:tcW w:w="9517" w:type="dxa"/>
          </w:tcPr>
          <w:p w:rsidR="00550A41" w:rsidRPr="001930D5" w:rsidRDefault="00550A41" w:rsidP="005A2009">
            <w:pPr>
              <w:rPr>
                <w:rFonts w:cs="Times New Roman"/>
                <w:sz w:val="20"/>
                <w:szCs w:val="20"/>
              </w:rPr>
            </w:pP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>Należy podać liczbę i dane uczniów szczególnie uzdolnionych, stosowane formy pomocy oraz sukcesy tych osób</w:t>
            </w: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 xml:space="preserve">Np. </w:t>
            </w:r>
          </w:p>
          <w:p w:rsidR="00550A41" w:rsidRPr="001930D5" w:rsidRDefault="00550A41" w:rsidP="001930D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 xml:space="preserve">Jan Kowalski – uczeń uzdolniony lingwistycznie </w:t>
            </w:r>
          </w:p>
          <w:p w:rsidR="00550A41" w:rsidRPr="001930D5" w:rsidRDefault="00550A41" w:rsidP="001930D5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 xml:space="preserve">- Spotkanie nauczycieli uczących dany oddział, organizacja zajęć w czasie przygotowywania się do </w:t>
            </w:r>
          </w:p>
          <w:p w:rsidR="00550A41" w:rsidRPr="001930D5" w:rsidRDefault="00550A41" w:rsidP="001930D5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 xml:space="preserve">   olimpiady z języka niemieckiego, wynegocjowanie czasu na zaliczenie zaległości z powodu </w:t>
            </w:r>
          </w:p>
          <w:p w:rsidR="00550A41" w:rsidRPr="001930D5" w:rsidRDefault="00550A41" w:rsidP="001930D5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 xml:space="preserve">   dodatkowego przygotowywania się do olimpiady, złagodzenie wymagań dotyczących  obciążeń ucznia </w:t>
            </w:r>
          </w:p>
          <w:p w:rsidR="00550A41" w:rsidRPr="001930D5" w:rsidRDefault="00550A41" w:rsidP="001930D5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 xml:space="preserve">   z innych przedmiotów np. pracą domową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550A41" w:rsidRPr="001930D5" w:rsidRDefault="00550A41" w:rsidP="005A200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50A41" w:rsidRPr="004E7B4D">
        <w:trPr>
          <w:trHeight w:val="538"/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550A41" w:rsidRPr="001930D5" w:rsidRDefault="00550A41" w:rsidP="005A2009">
            <w:pPr>
              <w:rPr>
                <w:rFonts w:cs="Times New Roman"/>
                <w:sz w:val="20"/>
                <w:szCs w:val="20"/>
              </w:rPr>
            </w:pP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>8.</w:t>
            </w:r>
          </w:p>
        </w:tc>
        <w:tc>
          <w:tcPr>
            <w:tcW w:w="4644" w:type="dxa"/>
          </w:tcPr>
          <w:p w:rsidR="00550A41" w:rsidRPr="001930D5" w:rsidRDefault="00550A41" w:rsidP="005A2009">
            <w:pPr>
              <w:rPr>
                <w:sz w:val="20"/>
                <w:szCs w:val="20"/>
              </w:rPr>
            </w:pP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>Działania na rzecz organizowania pomocy materialnej</w:t>
            </w:r>
          </w:p>
        </w:tc>
        <w:tc>
          <w:tcPr>
            <w:tcW w:w="9517" w:type="dxa"/>
          </w:tcPr>
          <w:p w:rsidR="00550A41" w:rsidRPr="001930D5" w:rsidRDefault="00550A41" w:rsidP="005A2009">
            <w:pPr>
              <w:rPr>
                <w:sz w:val="20"/>
                <w:szCs w:val="20"/>
              </w:rPr>
            </w:pP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>Należy podać liczbę i dane uczniów objętych pomocą materialną oraz formę tej pomocy</w:t>
            </w: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>Np.</w:t>
            </w: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 xml:space="preserve">W klasie jest 8 osób  w trudnej sytuacji materialnej </w:t>
            </w: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>5 otrzymało bezpłatne obiady, 3 szkolne stypendium socjalne</w:t>
            </w: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550A41" w:rsidRPr="001930D5" w:rsidRDefault="00550A41" w:rsidP="005A2009">
            <w:pPr>
              <w:rPr>
                <w:sz w:val="20"/>
                <w:szCs w:val="20"/>
              </w:rPr>
            </w:pPr>
          </w:p>
        </w:tc>
      </w:tr>
      <w:tr w:rsidR="00550A41" w:rsidRPr="004E7B4D">
        <w:trPr>
          <w:trHeight w:val="135"/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550A41" w:rsidRPr="001930D5" w:rsidRDefault="00550A41" w:rsidP="005A2009">
            <w:pPr>
              <w:rPr>
                <w:rFonts w:cs="Times New Roman"/>
                <w:sz w:val="20"/>
                <w:szCs w:val="20"/>
              </w:rPr>
            </w:pP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>9.</w:t>
            </w:r>
          </w:p>
        </w:tc>
        <w:tc>
          <w:tcPr>
            <w:tcW w:w="4644" w:type="dxa"/>
          </w:tcPr>
          <w:p w:rsidR="00550A41" w:rsidRPr="001930D5" w:rsidRDefault="00550A41" w:rsidP="005A2009">
            <w:pPr>
              <w:rPr>
                <w:sz w:val="20"/>
                <w:szCs w:val="20"/>
              </w:rPr>
            </w:pP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 xml:space="preserve">Organizowanie działań opiekuńczych uczniom w trudnej sytuacji rodzinnej ( np. rodziny niepełne, wielodzietne, choroba w rodzinie, nałogi w rodzinie, rodzice za granicą) </w:t>
            </w:r>
          </w:p>
        </w:tc>
        <w:tc>
          <w:tcPr>
            <w:tcW w:w="9517" w:type="dxa"/>
          </w:tcPr>
          <w:p w:rsidR="00550A41" w:rsidRPr="001930D5" w:rsidRDefault="00550A41" w:rsidP="005A2009">
            <w:pPr>
              <w:rPr>
                <w:sz w:val="20"/>
                <w:szCs w:val="20"/>
              </w:rPr>
            </w:pP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>Należy podać dane liczbę i dane osób w trudnej sytuacji rodzinnej oraz formę pomocy</w:t>
            </w: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 xml:space="preserve">Np. </w:t>
            </w: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 xml:space="preserve">Jan Kowalski – nieuleczalna choroba ojca </w:t>
            </w: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 xml:space="preserve">- terapia pedagogiczna, stałe rozmowy z pedagogiem 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550A41" w:rsidRPr="001930D5" w:rsidRDefault="00550A41" w:rsidP="005A2009">
            <w:pPr>
              <w:rPr>
                <w:sz w:val="20"/>
                <w:szCs w:val="20"/>
              </w:rPr>
            </w:pPr>
          </w:p>
        </w:tc>
      </w:tr>
      <w:tr w:rsidR="00550A41" w:rsidRPr="004E7B4D">
        <w:trPr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550A41" w:rsidRPr="001930D5" w:rsidRDefault="00550A41" w:rsidP="005A2009">
            <w:pPr>
              <w:rPr>
                <w:rFonts w:cs="Times New Roman"/>
                <w:sz w:val="20"/>
                <w:szCs w:val="20"/>
              </w:rPr>
            </w:pP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>10.</w:t>
            </w:r>
          </w:p>
        </w:tc>
        <w:tc>
          <w:tcPr>
            <w:tcW w:w="4644" w:type="dxa"/>
          </w:tcPr>
          <w:p w:rsidR="00550A41" w:rsidRPr="001930D5" w:rsidRDefault="00550A41" w:rsidP="005A2009">
            <w:pPr>
              <w:rPr>
                <w:sz w:val="20"/>
                <w:szCs w:val="20"/>
              </w:rPr>
            </w:pP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>Stałe monitorowanie frekwencji uczniów</w:t>
            </w:r>
          </w:p>
        </w:tc>
        <w:tc>
          <w:tcPr>
            <w:tcW w:w="9517" w:type="dxa"/>
          </w:tcPr>
          <w:p w:rsidR="00550A41" w:rsidRPr="001930D5" w:rsidRDefault="00550A41" w:rsidP="005A2009">
            <w:pPr>
              <w:rPr>
                <w:sz w:val="20"/>
                <w:szCs w:val="20"/>
              </w:rPr>
            </w:pP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>Należy podać średnią frekwencję klasy oraz dane osób, wobec których działania uzgodnione w statucie nie przyniosły efektów (ponad 30 godz. nieusprawiedliwionych )</w:t>
            </w: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>Np.</w:t>
            </w: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>Średnia frekwencja klasy 80%</w:t>
            </w: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>Nagany wychowawcy za nieusprawiedliwione godz. – ponad 30 w semestrze</w:t>
            </w: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>Nagana dyrektora szkoły za ponad 50%</w:t>
            </w: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>Najbardziej skuteczne metody zapobiegania wagarom w klasie to</w:t>
            </w: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 xml:space="preserve">- natychmiastowe bieżące informowanie wychowawców o nieobecności i przekazywanie tej informacji  </w:t>
            </w: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 xml:space="preserve">  rodzicom</w:t>
            </w: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>- uzgodnienia z wychowankiem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550A41" w:rsidRPr="001930D5" w:rsidRDefault="00550A41" w:rsidP="005A2009">
            <w:pPr>
              <w:rPr>
                <w:sz w:val="20"/>
                <w:szCs w:val="20"/>
              </w:rPr>
            </w:pPr>
          </w:p>
        </w:tc>
      </w:tr>
      <w:tr w:rsidR="00550A41" w:rsidRPr="004E7B4D">
        <w:trPr>
          <w:trHeight w:val="609"/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550A41" w:rsidRPr="001930D5" w:rsidRDefault="00550A41" w:rsidP="005A2009">
            <w:pPr>
              <w:rPr>
                <w:rFonts w:cs="Times New Roman"/>
                <w:sz w:val="20"/>
                <w:szCs w:val="20"/>
              </w:rPr>
            </w:pP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>11.</w:t>
            </w:r>
          </w:p>
        </w:tc>
        <w:tc>
          <w:tcPr>
            <w:tcW w:w="4644" w:type="dxa"/>
          </w:tcPr>
          <w:p w:rsidR="00550A41" w:rsidRPr="001930D5" w:rsidRDefault="00550A41" w:rsidP="005A2009">
            <w:pPr>
              <w:rPr>
                <w:sz w:val="20"/>
                <w:szCs w:val="20"/>
              </w:rPr>
            </w:pP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>Stałe monitorowanie osiągnięć dydaktycznych uczniów</w:t>
            </w:r>
          </w:p>
        </w:tc>
        <w:tc>
          <w:tcPr>
            <w:tcW w:w="9517" w:type="dxa"/>
          </w:tcPr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 xml:space="preserve">Należy podać: </w:t>
            </w: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 xml:space="preserve">- liczbę zebrań  z rodzicami, daty zebrań, dane uczniów, których rodzice nie skontaktowali się z  </w:t>
            </w: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 xml:space="preserve">  wychowawcą w ciągu semestru  </w:t>
            </w:r>
          </w:p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 xml:space="preserve">- liczbę spotkań indywidualnych z rodzicami, liczbę kontaktów telefonicznych 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550A41" w:rsidRPr="001930D5" w:rsidRDefault="00550A41" w:rsidP="005A2009">
            <w:pPr>
              <w:rPr>
                <w:sz w:val="20"/>
                <w:szCs w:val="20"/>
              </w:rPr>
            </w:pPr>
          </w:p>
        </w:tc>
      </w:tr>
      <w:tr w:rsidR="00550A41" w:rsidRPr="004E7B4D">
        <w:trPr>
          <w:trHeight w:val="609"/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>12.</w:t>
            </w:r>
          </w:p>
        </w:tc>
        <w:tc>
          <w:tcPr>
            <w:tcW w:w="4644" w:type="dxa"/>
          </w:tcPr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>Realizacja wartości z Programu Wychowawczego szkoły</w:t>
            </w:r>
          </w:p>
        </w:tc>
        <w:tc>
          <w:tcPr>
            <w:tcW w:w="9517" w:type="dxa"/>
          </w:tcPr>
          <w:p w:rsidR="00550A41" w:rsidRPr="001930D5" w:rsidRDefault="00550A41" w:rsidP="005A2009">
            <w:pPr>
              <w:rPr>
                <w:sz w:val="20"/>
                <w:szCs w:val="20"/>
              </w:rPr>
            </w:pPr>
            <w:r w:rsidRPr="001930D5">
              <w:rPr>
                <w:sz w:val="20"/>
                <w:szCs w:val="20"/>
              </w:rPr>
              <w:t>Należy wymienić wartości jakie były zrealizowane w danym półroczu, najważniejsze pojęte kwestie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550A41" w:rsidRPr="001930D5" w:rsidRDefault="00550A41" w:rsidP="005A2009">
            <w:pPr>
              <w:rPr>
                <w:sz w:val="20"/>
                <w:szCs w:val="20"/>
              </w:rPr>
            </w:pPr>
          </w:p>
        </w:tc>
      </w:tr>
    </w:tbl>
    <w:p w:rsidR="00550A41" w:rsidRDefault="00550A41" w:rsidP="00124F64">
      <w:pPr>
        <w:rPr>
          <w:rFonts w:cs="Times New Roman"/>
        </w:rPr>
      </w:pPr>
    </w:p>
    <w:p w:rsidR="00550A41" w:rsidRDefault="00550A41" w:rsidP="00124F64">
      <w:pPr>
        <w:rPr>
          <w:rFonts w:cs="Times New Roman"/>
        </w:rPr>
      </w:pPr>
    </w:p>
    <w:tbl>
      <w:tblPr>
        <w:tblW w:w="45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</w:tblGrid>
      <w:tr w:rsidR="00550A41" w:rsidRPr="00E20EFB">
        <w:trPr>
          <w:trHeight w:val="600"/>
        </w:trPr>
        <w:tc>
          <w:tcPr>
            <w:tcW w:w="4500" w:type="dxa"/>
          </w:tcPr>
          <w:p w:rsidR="00550A41" w:rsidRPr="00E20EFB" w:rsidRDefault="00550A41" w:rsidP="005A2009">
            <w:pPr>
              <w:rPr>
                <w:sz w:val="20"/>
                <w:szCs w:val="20"/>
              </w:rPr>
            </w:pPr>
            <w:r w:rsidRPr="00E20EFB">
              <w:rPr>
                <w:b/>
                <w:bCs/>
                <w:sz w:val="20"/>
                <w:szCs w:val="20"/>
              </w:rPr>
              <w:t>Opracował</w:t>
            </w:r>
            <w:r w:rsidRPr="00E20EFB">
              <w:rPr>
                <w:sz w:val="20"/>
                <w:szCs w:val="20"/>
              </w:rPr>
              <w:t xml:space="preserve">: wychowawca </w:t>
            </w:r>
          </w:p>
          <w:p w:rsidR="00550A41" w:rsidRPr="00E20EFB" w:rsidRDefault="00550A41" w:rsidP="005A2009">
            <w:pPr>
              <w:rPr>
                <w:sz w:val="20"/>
                <w:szCs w:val="20"/>
              </w:rPr>
            </w:pPr>
            <w:r w:rsidRPr="00E20EFB">
              <w:rPr>
                <w:sz w:val="20"/>
                <w:szCs w:val="20"/>
              </w:rPr>
              <w:t>………………………………………………………..</w:t>
            </w:r>
          </w:p>
          <w:p w:rsidR="00550A41" w:rsidRPr="00E20EFB" w:rsidRDefault="00550A41" w:rsidP="005A2009">
            <w:pPr>
              <w:rPr>
                <w:sz w:val="20"/>
                <w:szCs w:val="20"/>
              </w:rPr>
            </w:pPr>
            <w:r w:rsidRPr="00E20EFB">
              <w:rPr>
                <w:sz w:val="20"/>
                <w:szCs w:val="20"/>
              </w:rPr>
              <w:t>Data                                                    podpis</w:t>
            </w:r>
          </w:p>
        </w:tc>
      </w:tr>
      <w:tr w:rsidR="00550A41" w:rsidRPr="00E20EFB">
        <w:trPr>
          <w:trHeight w:val="465"/>
        </w:trPr>
        <w:tc>
          <w:tcPr>
            <w:tcW w:w="4500" w:type="dxa"/>
          </w:tcPr>
          <w:p w:rsidR="00550A41" w:rsidRPr="00E20EFB" w:rsidRDefault="00550A41" w:rsidP="005A2009">
            <w:pPr>
              <w:rPr>
                <w:sz w:val="20"/>
                <w:szCs w:val="20"/>
              </w:rPr>
            </w:pPr>
            <w:r w:rsidRPr="00E20EFB">
              <w:rPr>
                <w:b/>
                <w:bCs/>
                <w:sz w:val="20"/>
                <w:szCs w:val="20"/>
              </w:rPr>
              <w:t>Weryfikował</w:t>
            </w:r>
            <w:r w:rsidRPr="00E20EFB">
              <w:rPr>
                <w:sz w:val="20"/>
                <w:szCs w:val="20"/>
              </w:rPr>
              <w:t>: pedagog</w:t>
            </w:r>
          </w:p>
          <w:p w:rsidR="00550A41" w:rsidRPr="00E20EFB" w:rsidRDefault="00550A41" w:rsidP="005A2009">
            <w:pPr>
              <w:rPr>
                <w:sz w:val="20"/>
                <w:szCs w:val="20"/>
              </w:rPr>
            </w:pPr>
            <w:r w:rsidRPr="00E20EFB">
              <w:rPr>
                <w:sz w:val="20"/>
                <w:szCs w:val="20"/>
              </w:rPr>
              <w:t>………………………………………………………..</w:t>
            </w:r>
          </w:p>
          <w:p w:rsidR="00550A41" w:rsidRPr="00E20EFB" w:rsidRDefault="00550A41" w:rsidP="005A2009">
            <w:pPr>
              <w:rPr>
                <w:sz w:val="20"/>
                <w:szCs w:val="20"/>
              </w:rPr>
            </w:pPr>
            <w:r w:rsidRPr="00E20EFB">
              <w:rPr>
                <w:sz w:val="20"/>
                <w:szCs w:val="20"/>
              </w:rPr>
              <w:t>Data                                                    podpis</w:t>
            </w:r>
          </w:p>
        </w:tc>
      </w:tr>
    </w:tbl>
    <w:p w:rsidR="00550A41" w:rsidRDefault="00550A41" w:rsidP="00704F05">
      <w:pPr>
        <w:rPr>
          <w:rFonts w:cs="Times New Roman"/>
        </w:rPr>
      </w:pPr>
    </w:p>
    <w:sectPr w:rsidR="00550A41" w:rsidSect="00124F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F5BDD"/>
    <w:multiLevelType w:val="hybridMultilevel"/>
    <w:tmpl w:val="BB843810"/>
    <w:lvl w:ilvl="0" w:tplc="63D8D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253558D"/>
    <w:multiLevelType w:val="hybridMultilevel"/>
    <w:tmpl w:val="4184D00A"/>
    <w:lvl w:ilvl="0" w:tplc="1092F06C">
      <w:start w:val="1"/>
      <w:numFmt w:val="decimal"/>
      <w:lvlText w:val="%1."/>
      <w:lvlJc w:val="left"/>
      <w:pPr>
        <w:tabs>
          <w:tab w:val="num" w:pos="420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F11"/>
    <w:rsid w:val="00124F64"/>
    <w:rsid w:val="001930D5"/>
    <w:rsid w:val="004E7B4D"/>
    <w:rsid w:val="00550A41"/>
    <w:rsid w:val="005A2009"/>
    <w:rsid w:val="00607F11"/>
    <w:rsid w:val="00704F05"/>
    <w:rsid w:val="00925C72"/>
    <w:rsid w:val="00962C96"/>
    <w:rsid w:val="00D65170"/>
    <w:rsid w:val="00E20EFB"/>
    <w:rsid w:val="00F85449"/>
    <w:rsid w:val="00FB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64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4F64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24F64"/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124F6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850</Words>
  <Characters>5102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PLANU DZIAŁAŃ WYCHOWAWCY KLASY</dc:title>
  <dc:subject/>
  <dc:creator>admin</dc:creator>
  <cp:keywords/>
  <dc:description/>
  <cp:lastModifiedBy>Jacek</cp:lastModifiedBy>
  <cp:revision>2</cp:revision>
  <cp:lastPrinted>2012-02-02T14:18:00Z</cp:lastPrinted>
  <dcterms:created xsi:type="dcterms:W3CDTF">2012-02-04T07:56:00Z</dcterms:created>
  <dcterms:modified xsi:type="dcterms:W3CDTF">2012-02-04T07:56:00Z</dcterms:modified>
</cp:coreProperties>
</file>