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8D" w:rsidRDefault="00E0208D" w:rsidP="00A9483C">
      <w:pPr>
        <w:pStyle w:val="BodyText3"/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mallCaps/>
          <w:sz w:val="28"/>
          <w:szCs w:val="28"/>
        </w:rPr>
        <w:t xml:space="preserve">sprawozdanie z realizacji zajęć pozalekcyjnych w szkole podstawowej im.tadeusza kościuszki w wieliszewie </w:t>
      </w:r>
    </w:p>
    <w:p w:rsidR="00E0208D" w:rsidRDefault="00E0208D" w:rsidP="00A9483C">
      <w:pPr>
        <w:pStyle w:val="BodyText3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28"/>
          <w:szCs w:val="28"/>
        </w:rPr>
        <w:t>w roku szkolnym</w:t>
      </w:r>
      <w:r>
        <w:rPr>
          <w:rFonts w:ascii="Arial" w:hAnsi="Arial" w:cs="Arial"/>
        </w:rPr>
        <w:t xml:space="preserve"> 2011/2012</w:t>
      </w: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644" w:type="dxa"/>
        <w:tblInd w:w="-8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950"/>
        <w:gridCol w:w="1456"/>
        <w:gridCol w:w="1803"/>
        <w:gridCol w:w="1803"/>
        <w:gridCol w:w="1350"/>
        <w:gridCol w:w="1869"/>
        <w:gridCol w:w="1413"/>
      </w:tblGrid>
      <w:tr w:rsidR="00E0208D" w:rsidTr="00D50CC9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  <w:vAlign w:val="center"/>
          </w:tcPr>
          <w:p w:rsidR="00E0208D" w:rsidRDefault="00E0208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Rodzaj zajęć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  <w:vAlign w:val="center"/>
          </w:tcPr>
          <w:p w:rsidR="00E0208D" w:rsidRDefault="00E0208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Nauczyciel prowadzący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  <w:vAlign w:val="center"/>
          </w:tcPr>
          <w:p w:rsidR="00E0208D" w:rsidRDefault="00E0208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 godzin zaplanowanych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  <w:vAlign w:val="center"/>
          </w:tcPr>
          <w:p w:rsidR="00E0208D" w:rsidRDefault="00E0208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 godzin zrealizowanych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  <w:vAlign w:val="center"/>
          </w:tcPr>
          <w:p w:rsidR="00E0208D" w:rsidRDefault="00E0208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 uczniów zapisanych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  <w:vAlign w:val="center"/>
          </w:tcPr>
          <w:p w:rsidR="00E0208D" w:rsidRDefault="00E0208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 uczniów uczęszczających na zajęcia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:rsidR="00E0208D" w:rsidRDefault="00E0208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Średnia frekwencja</w:t>
            </w:r>
          </w:p>
        </w:tc>
      </w:tr>
      <w:tr w:rsidR="00E0208D" w:rsidTr="00D50CC9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08D" w:rsidRDefault="00E020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08D" w:rsidRDefault="00E0208D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08D" w:rsidRDefault="00E020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08D" w:rsidRDefault="00E02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08D" w:rsidRDefault="00E02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08D" w:rsidRDefault="00E02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08D" w:rsidRDefault="00E02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08D" w:rsidRDefault="00E02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Pr="00A9483C" w:rsidRDefault="00E0208D" w:rsidP="00A948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9483C">
        <w:rPr>
          <w:rFonts w:ascii="Arial" w:hAnsi="Arial" w:cs="Arial"/>
          <w:sz w:val="20"/>
          <w:szCs w:val="20"/>
        </w:rPr>
        <w:t>Zajęcia z godz. KN / zajęcia z godzin do dyspozycji dyrektora</w:t>
      </w:r>
      <w:r>
        <w:rPr>
          <w:rFonts w:ascii="Arial" w:hAnsi="Arial" w:cs="Arial"/>
          <w:sz w:val="20"/>
          <w:szCs w:val="20"/>
        </w:rPr>
        <w:t xml:space="preserve"> (niepotrzebne skreślić)</w:t>
      </w: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Stopień realizacji celów (efekty):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 i spostrzeżenia: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</w:t>
      </w: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dokumentowania zajęć:………………………………………………………………………</w:t>
      </w:r>
    </w:p>
    <w:p w:rsidR="00E0208D" w:rsidRPr="00A9483C" w:rsidRDefault="00E0208D" w:rsidP="00A9483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</w:p>
    <w:p w:rsidR="00E0208D" w:rsidRDefault="00E0208D" w:rsidP="00A9483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…………….……………………………</w:t>
      </w:r>
    </w:p>
    <w:p w:rsidR="00E0208D" w:rsidRDefault="00E0208D" w:rsidP="00A9483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nauczyciela</w:t>
      </w:r>
    </w:p>
    <w:p w:rsidR="00E0208D" w:rsidRDefault="00E0208D"/>
    <w:sectPr w:rsidR="00E0208D" w:rsidSect="00AB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DD5"/>
    <w:multiLevelType w:val="hybridMultilevel"/>
    <w:tmpl w:val="0C3C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C803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1F1"/>
    <w:rsid w:val="001A26C5"/>
    <w:rsid w:val="001C3110"/>
    <w:rsid w:val="0051430D"/>
    <w:rsid w:val="005941B0"/>
    <w:rsid w:val="00780C9D"/>
    <w:rsid w:val="008545E5"/>
    <w:rsid w:val="00A9483C"/>
    <w:rsid w:val="00AB4E72"/>
    <w:rsid w:val="00AE60E0"/>
    <w:rsid w:val="00CB31F1"/>
    <w:rsid w:val="00D50CC9"/>
    <w:rsid w:val="00E0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A9483C"/>
    <w:pPr>
      <w:widowControl w:val="0"/>
      <w:suppressAutoHyphens/>
      <w:overflowPunct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9483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A948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397</Words>
  <Characters>2386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ZAJĘĆ POZALEKCYJNYCH W SZKOLE PODSTAWOWEJ IM</dc:title>
  <dc:subject/>
  <dc:creator>admin</dc:creator>
  <cp:keywords/>
  <dc:description/>
  <cp:lastModifiedBy>Jacek</cp:lastModifiedBy>
  <cp:revision>3</cp:revision>
  <cp:lastPrinted>2012-02-03T10:49:00Z</cp:lastPrinted>
  <dcterms:created xsi:type="dcterms:W3CDTF">2012-02-04T07:59:00Z</dcterms:created>
  <dcterms:modified xsi:type="dcterms:W3CDTF">2012-02-04T08:01:00Z</dcterms:modified>
</cp:coreProperties>
</file>