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D" w:rsidRDefault="004B46ED" w:rsidP="008C21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KLASYFIKACJA  SEMESTRALNA UCZNIÓW KLAS I-III </w:t>
      </w:r>
    </w:p>
    <w:p w:rsidR="004B46ED" w:rsidRDefault="004B46ED" w:rsidP="008C21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ROK SZKOLNY: 2011/12</w:t>
      </w:r>
    </w:p>
    <w:p w:rsidR="004B46ED" w:rsidRDefault="004B46ED" w:rsidP="008C212D">
      <w:pPr>
        <w:rPr>
          <w:rFonts w:ascii="Monotype Corsiva" w:hAnsi="Monotype Corsiva" w:cs="Monotype Corsiva"/>
          <w:i/>
          <w:iCs/>
          <w:sz w:val="26"/>
          <w:szCs w:val="26"/>
        </w:rPr>
      </w:pP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1.Klasa   .……                                    2.Wychowawca…………………………………………….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3.Stan klasy ………( w tym dziewcząt:….,chłopców:……….)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 xml:space="preserve">4.Klasyfikowanych  …………  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5.Nieklasyfikowanych  …………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6. Średnia frekwencja klasy:……………..</w:t>
      </w:r>
    </w:p>
    <w:p w:rsidR="004B46ED" w:rsidRDefault="004B46ED" w:rsidP="008C212D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Liczba  uczniów z dysfunkcjami :…………………….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83"/>
        <w:gridCol w:w="6415"/>
      </w:tblGrid>
      <w:tr w:rsidR="004B46ED"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Lp.</w:t>
            </w: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ind w:left="3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Imię i nazwisko ucznia</w:t>
            </w: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Opis problemu (w tym orzeczenia i opinie poradni PPP, problemy z nauką)</w:t>
            </w:r>
          </w:p>
        </w:tc>
      </w:tr>
      <w:tr w:rsidR="004B46ED">
        <w:trPr>
          <w:trHeight w:val="897"/>
        </w:trPr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46ED">
        <w:trPr>
          <w:trHeight w:val="721"/>
        </w:trPr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46ED">
        <w:trPr>
          <w:trHeight w:val="893"/>
        </w:trPr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46ED">
        <w:trPr>
          <w:trHeight w:val="703"/>
        </w:trPr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46ED">
        <w:trPr>
          <w:trHeight w:val="889"/>
        </w:trPr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46ED">
        <w:trPr>
          <w:trHeight w:val="889"/>
        </w:trPr>
        <w:tc>
          <w:tcPr>
            <w:tcW w:w="48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4B46ED" w:rsidRDefault="004B46E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B46ED" w:rsidRDefault="004B46ED" w:rsidP="008C212D">
      <w:pPr>
        <w:rPr>
          <w:sz w:val="26"/>
          <w:szCs w:val="26"/>
        </w:rPr>
      </w:pP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8.Uczniowie wyróżniający się w nauce i zachowaniu: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9.Uczniowie sprawiający problemy wychowawcze (Jakie?):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10.Uczniowie z wzorową frekwencją (0-1 dni opuszczonych):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11.Uwagi wychowawcy  o klasie (specyficzne trudności, potrzeby )  :</w:t>
      </w:r>
    </w:p>
    <w:p w:rsidR="004B46ED" w:rsidRDefault="004B46ED" w:rsidP="008C212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</w:t>
      </w:r>
    </w:p>
    <w:p w:rsidR="004B46ED" w:rsidRDefault="004B46ED" w:rsidP="008C212D">
      <w:pPr>
        <w:rPr>
          <w:sz w:val="26"/>
          <w:szCs w:val="26"/>
        </w:rPr>
      </w:pPr>
    </w:p>
    <w:p w:rsidR="004B46ED" w:rsidRDefault="004B46ED" w:rsidP="008C212D">
      <w:r>
        <w:rPr>
          <w:sz w:val="26"/>
          <w:szCs w:val="26"/>
        </w:rPr>
        <w:t>Data i podpis nauczyciela:………………………………………………</w:t>
      </w:r>
      <w:bookmarkStart w:id="0" w:name="_GoBack"/>
      <w:bookmarkEnd w:id="0"/>
    </w:p>
    <w:sectPr w:rsidR="004B46ED" w:rsidSect="008C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7EF"/>
    <w:rsid w:val="00025894"/>
    <w:rsid w:val="001647EF"/>
    <w:rsid w:val="004B46ED"/>
    <w:rsid w:val="006719C0"/>
    <w:rsid w:val="007F4375"/>
    <w:rsid w:val="008C212D"/>
    <w:rsid w:val="00CA0A06"/>
    <w:rsid w:val="00F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1019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 SEMESTRALNA UCZNIÓW KLAS I-III </dc:title>
  <dc:subject/>
  <dc:creator>admin</dc:creator>
  <cp:keywords/>
  <dc:description/>
  <cp:lastModifiedBy>Jacek</cp:lastModifiedBy>
  <cp:revision>2</cp:revision>
  <dcterms:created xsi:type="dcterms:W3CDTF">2012-02-04T07:56:00Z</dcterms:created>
  <dcterms:modified xsi:type="dcterms:W3CDTF">2012-02-04T07:56:00Z</dcterms:modified>
</cp:coreProperties>
</file>